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3104" w14:textId="77777777" w:rsidR="00C75B65" w:rsidRDefault="00AD329E" w:rsidP="005723A2">
      <w:pPr>
        <w:pStyle w:val="Date"/>
      </w:pPr>
      <w:r>
        <w:t>March 09,2023</w:t>
      </w:r>
    </w:p>
    <w:p w14:paraId="4BBA9826" w14:textId="6A9E2674" w:rsidR="005E30F5" w:rsidRDefault="00AD329E" w:rsidP="005723A2">
      <w:pPr>
        <w:pStyle w:val="Date"/>
      </w:pPr>
      <w:r>
        <w:t>Julie C. Walpert</w:t>
      </w:r>
    </w:p>
    <w:p w14:paraId="52B1091C" w14:textId="77777777" w:rsidR="00AD329E" w:rsidRDefault="00AD329E">
      <w:pPr>
        <w:pStyle w:val="Address"/>
      </w:pPr>
      <w:r>
        <w:t xml:space="preserve">100 Gold street, room 7l2 </w:t>
      </w:r>
    </w:p>
    <w:p w14:paraId="506BBA94" w14:textId="6CB74EB0" w:rsidR="005E30F5" w:rsidRDefault="00AD329E">
      <w:pPr>
        <w:pStyle w:val="Address"/>
      </w:pPr>
      <w:r>
        <w:t xml:space="preserve"> new york, ny 10038</w:t>
      </w:r>
    </w:p>
    <w:p w14:paraId="1BB4EDA8" w14:textId="6578386D" w:rsidR="005E30F5" w:rsidRDefault="00AD329E" w:rsidP="00AD329E">
      <w:r>
        <w:t>I am writing with concern regarding the upcoming hearing on the Mitchell-Lama Developments rule amendments, being held March 14,2023 at 10 am. Upon reading some of these amendments I do not agree with these changes</w:t>
      </w:r>
      <w:r w:rsidR="004E0456">
        <w:t xml:space="preserve"> which are offered.</w:t>
      </w:r>
      <w:r>
        <w:t xml:space="preserve"> I will further explain my opposes below, </w:t>
      </w:r>
      <w:r w:rsidR="004E0456">
        <w:t>I see that one amendment is asking that you are to require applicants surrendering their application for Mitchell-Lama housing company developments to their eligible spouse, sibling or child appear in person at the housing companies management office to provide a signed notarized surrender statement. This amendment enables seniors/applicants who have beneficiaries entitled to their estates</w:t>
      </w:r>
      <w:r w:rsidR="00FF3E41">
        <w:t>.</w:t>
      </w:r>
      <w:r w:rsidR="004E0456">
        <w:t xml:space="preserve"> </w:t>
      </w:r>
      <w:r w:rsidR="00FF3E41">
        <w:t>N</w:t>
      </w:r>
      <w:r w:rsidR="004E0456">
        <w:t xml:space="preserve">o prior nor future contract between applicants and the housing company </w:t>
      </w:r>
      <w:r w:rsidR="00FF3E41">
        <w:t>should overthrow any law or human/civil rights. My objection to household members, non-resident family members and any other parties to not have occupancy rights this</w:t>
      </w:r>
      <w:r w:rsidR="00F52AC1">
        <w:t xml:space="preserve"> is</w:t>
      </w:r>
      <w:r w:rsidR="00FF3E41">
        <w:t xml:space="preserve"> inhumane to not consider that those mentioned are currently tenants in these properties as well as some </w:t>
      </w:r>
      <w:r w:rsidR="00F52AC1">
        <w:t>beneficiaries to estates</w:t>
      </w:r>
      <w:r w:rsidR="00FF3E41">
        <w:t>.</w:t>
      </w:r>
      <w:r w:rsidR="00F52AC1">
        <w:t xml:space="preserve"> </w:t>
      </w:r>
      <w:r w:rsidR="00910B6D">
        <w:t xml:space="preserve">I </w:t>
      </w:r>
      <w:r w:rsidR="00915EF6">
        <w:t>do no</w:t>
      </w:r>
      <w:r w:rsidR="0047446E">
        <w:t>t</w:t>
      </w:r>
      <w:r w:rsidR="00915EF6">
        <w:t xml:space="preserve"> </w:t>
      </w:r>
      <w:r w:rsidR="00733CBA">
        <w:t xml:space="preserve">agree with the idea of </w:t>
      </w:r>
      <w:r w:rsidR="00483648">
        <w:t>a</w:t>
      </w:r>
      <w:r w:rsidR="00585F52">
        <w:t xml:space="preserve"> housing development governing the amount of shares</w:t>
      </w:r>
      <w:r w:rsidR="00E26263">
        <w:t xml:space="preserve"> </w:t>
      </w:r>
      <w:r w:rsidR="008979BD">
        <w:t>a spouse or domestic partner</w:t>
      </w:r>
      <w:r w:rsidR="00E26263">
        <w:t xml:space="preserve"> owes or purchases</w:t>
      </w:r>
      <w:r w:rsidR="00CF3235">
        <w:t xml:space="preserve"> within Mitchell-Lama</w:t>
      </w:r>
      <w:r w:rsidR="00373172">
        <w:t xml:space="preserve"> Mutual housing company development</w:t>
      </w:r>
      <w:r w:rsidR="00EC1604">
        <w:t xml:space="preserve"> being that each party comes from </w:t>
      </w:r>
      <w:r w:rsidR="00814681">
        <w:t>separate families.</w:t>
      </w:r>
      <w:r w:rsidR="00FD058E">
        <w:t xml:space="preserve"> </w:t>
      </w:r>
      <w:r w:rsidR="009E1FA3">
        <w:t>I would also like to include that I oppose t</w:t>
      </w:r>
      <w:r w:rsidR="00237351">
        <w:t xml:space="preserve">he end </w:t>
      </w:r>
      <w:r w:rsidR="00B60593">
        <w:t>of</w:t>
      </w:r>
      <w:r w:rsidR="00237351">
        <w:t xml:space="preserve"> mail in ballots there are some tenants </w:t>
      </w:r>
      <w:r w:rsidR="00B60593">
        <w:t xml:space="preserve">who are home bound </w:t>
      </w:r>
      <w:r w:rsidR="00CD1570">
        <w:t>and have care come in to handle their errands</w:t>
      </w:r>
      <w:r w:rsidR="00E13C8F">
        <w:t xml:space="preserve"> as</w:t>
      </w:r>
      <w:r w:rsidR="008132D4">
        <w:t xml:space="preserve"> well as some working odd hours unable to vote in person.</w:t>
      </w:r>
      <w:r w:rsidR="0022752A">
        <w:t xml:space="preserve"> I am Unable to attend hearing do to work but my daughter who is a </w:t>
      </w:r>
      <w:r w:rsidR="003D084E">
        <w:t>household member will be in attendance and able to speak on behalf</w:t>
      </w:r>
      <w:r w:rsidR="006E37D9">
        <w:t xml:space="preserve"> of my household</w:t>
      </w:r>
      <w:r w:rsidR="003D084E">
        <w:t xml:space="preserve"> shall </w:t>
      </w:r>
      <w:r w:rsidR="006E37D9">
        <w:t>any</w:t>
      </w:r>
      <w:r w:rsidR="00333016">
        <w:t xml:space="preserve"> questions</w:t>
      </w:r>
      <w:r w:rsidR="006E37D9">
        <w:t xml:space="preserve"> b</w:t>
      </w:r>
      <w:r w:rsidR="00333016">
        <w:t>e asked to</w:t>
      </w:r>
      <w:r w:rsidR="005723A2">
        <w:t xml:space="preserve"> the</w:t>
      </w:r>
      <w:r w:rsidR="006E37D9">
        <w:t xml:space="preserve"> </w:t>
      </w:r>
      <w:r w:rsidR="005723A2">
        <w:t>tenants</w:t>
      </w:r>
      <w:r w:rsidR="00333016">
        <w:t>.</w:t>
      </w:r>
      <w:r w:rsidR="00CD1570">
        <w:t xml:space="preserve"> </w:t>
      </w:r>
      <w:r w:rsidR="00814681">
        <w:t xml:space="preserve"> </w:t>
      </w:r>
      <w:r w:rsidR="00E26263">
        <w:t xml:space="preserve"> </w:t>
      </w:r>
      <w:r w:rsidR="00FF3E41">
        <w:t xml:space="preserve"> </w:t>
      </w:r>
      <w:r w:rsidR="00EC61FC">
        <w:t xml:space="preserve"> </w:t>
      </w:r>
      <w:r w:rsidR="00FF3E41">
        <w:t xml:space="preserve"> </w:t>
      </w:r>
      <w:r w:rsidR="004E0456">
        <w:t xml:space="preserve">  </w:t>
      </w:r>
    </w:p>
    <w:sdt>
      <w:sdtPr>
        <w:alias w:val="Enter closing text:"/>
        <w:tag w:val="Enter closing text:"/>
        <w:id w:val="-1894884102"/>
        <w:placeholder>
          <w:docPart w:val="1BEF9B8F7BFC41909571B96D16E6626A"/>
        </w:placeholder>
        <w:temporary/>
        <w:showingPlcHdr/>
        <w15:appearance w15:val="hidden"/>
      </w:sdtPr>
      <w:sdtContent>
        <w:p w14:paraId="070E0D4B" w14:textId="77777777" w:rsidR="005E30F5" w:rsidRDefault="00DD2107">
          <w:pPr>
            <w:pStyle w:val="Closing"/>
          </w:pPr>
          <w:r>
            <w:t>Sincerely,</w:t>
          </w:r>
        </w:p>
      </w:sdtContent>
    </w:sdt>
    <w:p w14:paraId="01CB5426" w14:textId="0B45EF55" w:rsidR="00D074DF" w:rsidRDefault="00AD329E">
      <w:pPr>
        <w:pStyle w:val="Signature"/>
      </w:pPr>
      <w:r>
        <w:t>Darryl b. PAyne</w:t>
      </w:r>
    </w:p>
    <w:sectPr w:rsidR="00D074DF">
      <w:footerReference w:type="default" r:id="rId10"/>
      <w:footerReference w:type="first" r:id="rId11"/>
      <w:pgSz w:w="12240" w:h="15840" w:code="1"/>
      <w:pgMar w:top="1440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2EC8B" w14:textId="77777777" w:rsidR="00AB4785" w:rsidRDefault="00AB4785" w:rsidP="00DD2107">
      <w:pPr>
        <w:spacing w:before="0" w:after="0" w:line="240" w:lineRule="auto"/>
      </w:pPr>
      <w:r>
        <w:separator/>
      </w:r>
    </w:p>
    <w:p w14:paraId="75897173" w14:textId="77777777" w:rsidR="00AB4785" w:rsidRDefault="00AB4785"/>
  </w:endnote>
  <w:endnote w:type="continuationSeparator" w:id="0">
    <w:p w14:paraId="0285D417" w14:textId="77777777" w:rsidR="00AB4785" w:rsidRDefault="00AB4785" w:rsidP="00DD2107">
      <w:pPr>
        <w:spacing w:before="0" w:after="0" w:line="240" w:lineRule="auto"/>
      </w:pPr>
      <w:r>
        <w:continuationSeparator/>
      </w:r>
    </w:p>
    <w:p w14:paraId="63262269" w14:textId="77777777" w:rsidR="00AB4785" w:rsidRDefault="00AB47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755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4F6B95" w14:textId="77777777" w:rsidR="005E30F5" w:rsidRDefault="00DD210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8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DEB3" w14:textId="77777777" w:rsidR="005E30F5" w:rsidRDefault="00000000">
    <w:pPr>
      <w:pStyle w:val="Footer"/>
    </w:pPr>
    <w:sdt>
      <w:sdtPr>
        <w:alias w:val="Address | City, St Zip Code:"/>
        <w:tag w:val="Address | City, St Zip Code:"/>
        <w:id w:val="7803617"/>
        <w:placeholder>
          <w:docPart w:val="996DC639403748C09128562031269F16"/>
        </w:placeholder>
        <w:temporary/>
        <w:showingPlcHdr/>
        <w15:appearance w15:val="hidden"/>
      </w:sdtPr>
      <w:sdtContent>
        <w:r w:rsidR="005E7C7A">
          <w:t>Address | City, St Zip Code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B99E" w14:textId="77777777" w:rsidR="00AB4785" w:rsidRDefault="00AB4785" w:rsidP="00DD2107">
      <w:pPr>
        <w:spacing w:before="0" w:after="0" w:line="240" w:lineRule="auto"/>
      </w:pPr>
      <w:r>
        <w:separator/>
      </w:r>
    </w:p>
    <w:p w14:paraId="578798F2" w14:textId="77777777" w:rsidR="00AB4785" w:rsidRDefault="00AB4785"/>
  </w:footnote>
  <w:footnote w:type="continuationSeparator" w:id="0">
    <w:p w14:paraId="04568F45" w14:textId="77777777" w:rsidR="00AB4785" w:rsidRDefault="00AB4785" w:rsidP="00DD2107">
      <w:pPr>
        <w:spacing w:before="0" w:after="0" w:line="240" w:lineRule="auto"/>
      </w:pPr>
      <w:r>
        <w:continuationSeparator/>
      </w:r>
    </w:p>
    <w:p w14:paraId="07C3014B" w14:textId="77777777" w:rsidR="00AB4785" w:rsidRDefault="00AB47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EAB3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A284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3E95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E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00D2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6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629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FC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7C5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90F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F4B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24718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7DF28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18849203">
    <w:abstractNumId w:val="10"/>
  </w:num>
  <w:num w:numId="2" w16cid:durableId="156305953">
    <w:abstractNumId w:val="12"/>
  </w:num>
  <w:num w:numId="3" w16cid:durableId="1489784038">
    <w:abstractNumId w:val="11"/>
  </w:num>
  <w:num w:numId="4" w16cid:durableId="11222984">
    <w:abstractNumId w:val="9"/>
  </w:num>
  <w:num w:numId="5" w16cid:durableId="2106490218">
    <w:abstractNumId w:val="7"/>
  </w:num>
  <w:num w:numId="6" w16cid:durableId="1493176919">
    <w:abstractNumId w:val="6"/>
  </w:num>
  <w:num w:numId="7" w16cid:durableId="1994524032">
    <w:abstractNumId w:val="5"/>
  </w:num>
  <w:num w:numId="8" w16cid:durableId="392312038">
    <w:abstractNumId w:val="4"/>
  </w:num>
  <w:num w:numId="9" w16cid:durableId="1759977702">
    <w:abstractNumId w:val="8"/>
  </w:num>
  <w:num w:numId="10" w16cid:durableId="1638993006">
    <w:abstractNumId w:val="3"/>
  </w:num>
  <w:num w:numId="11" w16cid:durableId="753429624">
    <w:abstractNumId w:val="2"/>
  </w:num>
  <w:num w:numId="12" w16cid:durableId="2069372954">
    <w:abstractNumId w:val="1"/>
  </w:num>
  <w:num w:numId="13" w16cid:durableId="1988050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29E"/>
    <w:rsid w:val="000D58B9"/>
    <w:rsid w:val="001A42FA"/>
    <w:rsid w:val="001B62EB"/>
    <w:rsid w:val="0022752A"/>
    <w:rsid w:val="00232455"/>
    <w:rsid w:val="002341F9"/>
    <w:rsid w:val="00237351"/>
    <w:rsid w:val="002D5EBD"/>
    <w:rsid w:val="00333016"/>
    <w:rsid w:val="00373172"/>
    <w:rsid w:val="003D084E"/>
    <w:rsid w:val="0047446E"/>
    <w:rsid w:val="00483648"/>
    <w:rsid w:val="004E0456"/>
    <w:rsid w:val="005723A2"/>
    <w:rsid w:val="00585F52"/>
    <w:rsid w:val="005D5DAC"/>
    <w:rsid w:val="005E30F5"/>
    <w:rsid w:val="005E7C7A"/>
    <w:rsid w:val="006E37D9"/>
    <w:rsid w:val="00733CBA"/>
    <w:rsid w:val="008132D4"/>
    <w:rsid w:val="00814681"/>
    <w:rsid w:val="008979BD"/>
    <w:rsid w:val="00910B6D"/>
    <w:rsid w:val="00915EF6"/>
    <w:rsid w:val="009E1FA3"/>
    <w:rsid w:val="00AB4785"/>
    <w:rsid w:val="00AD329E"/>
    <w:rsid w:val="00B60593"/>
    <w:rsid w:val="00C529B8"/>
    <w:rsid w:val="00C75B65"/>
    <w:rsid w:val="00CD1570"/>
    <w:rsid w:val="00CF3235"/>
    <w:rsid w:val="00D074DF"/>
    <w:rsid w:val="00D56D82"/>
    <w:rsid w:val="00DD2107"/>
    <w:rsid w:val="00DD4265"/>
    <w:rsid w:val="00E13C8F"/>
    <w:rsid w:val="00E26263"/>
    <w:rsid w:val="00E32379"/>
    <w:rsid w:val="00EC1604"/>
    <w:rsid w:val="00EC61FC"/>
    <w:rsid w:val="00F37DFF"/>
    <w:rsid w:val="00F40B60"/>
    <w:rsid w:val="00F52AC1"/>
    <w:rsid w:val="00FD058E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7BC18"/>
  <w15:docId w15:val="{22C6F84C-E895-4B97-B78A-1AAB74DB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C7A"/>
  </w:style>
  <w:style w:type="paragraph" w:styleId="Heading1">
    <w:name w:val="heading 1"/>
    <w:basedOn w:val="Normal"/>
    <w:next w:val="Normal"/>
    <w:link w:val="Heading1Char"/>
    <w:uiPriority w:val="9"/>
    <w:qFormat/>
    <w:rsid w:val="000D58B9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8B9"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8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8B9"/>
    <w:pPr>
      <w:keepNext/>
      <w:keepLines/>
      <w:spacing w:before="0" w:after="200" w:line="240" w:lineRule="auto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8B9"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8B9"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58B9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8B9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8B9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3"/>
    <w:qFormat/>
    <w:pPr>
      <w:spacing w:after="600" w:line="240" w:lineRule="auto"/>
      <w:ind w:right="3024"/>
      <w:contextualSpacing/>
    </w:pPr>
    <w:rPr>
      <w:caps/>
      <w:spacing w:val="28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0D58B9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ClosingChar">
    <w:name w:val="Closing Char"/>
    <w:basedOn w:val="DefaultParagraphFont"/>
    <w:link w:val="Closing"/>
    <w:uiPriority w:val="4"/>
    <w:rsid w:val="000D58B9"/>
    <w:rPr>
      <w:rFonts w:eastAsiaTheme="minorEastAsia"/>
      <w:bCs/>
      <w:caps/>
      <w:spacing w:val="28"/>
      <w:szCs w:val="18"/>
    </w:rPr>
  </w:style>
  <w:style w:type="paragraph" w:styleId="Signature">
    <w:name w:val="Signature"/>
    <w:basedOn w:val="Normal"/>
    <w:link w:val="SignatureChar"/>
    <w:uiPriority w:val="5"/>
    <w:unhideWhenUsed/>
    <w:qFormat/>
    <w:pPr>
      <w:spacing w:before="1080" w:after="28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SignatureChar">
    <w:name w:val="Signature Char"/>
    <w:basedOn w:val="DefaultParagraphFont"/>
    <w:link w:val="Signature"/>
    <w:uiPriority w:val="5"/>
    <w:rsid w:val="000D58B9"/>
    <w:rPr>
      <w:rFonts w:eastAsiaTheme="minorEastAsia"/>
      <w:bCs/>
      <w:caps/>
      <w:spacing w:val="28"/>
      <w:szCs w:val="18"/>
    </w:rPr>
  </w:style>
  <w:style w:type="paragraph" w:styleId="Date">
    <w:name w:val="Date"/>
    <w:basedOn w:val="Normal"/>
    <w:link w:val="DateChar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DateChar">
    <w:name w:val="Date Char"/>
    <w:basedOn w:val="DefaultParagraphFont"/>
    <w:link w:val="Date"/>
    <w:uiPriority w:val="1"/>
    <w:rPr>
      <w:b/>
      <w:spacing w:val="28"/>
      <w:sz w:val="32"/>
    </w:rPr>
  </w:style>
  <w:style w:type="character" w:styleId="Emphasis">
    <w:name w:val="Emphasis"/>
    <w:basedOn w:val="DefaultParagraphFont"/>
    <w:uiPriority w:val="20"/>
    <w:semiHidden/>
    <w:unhideWhenUsed/>
    <w:qFormat/>
    <w:rsid w:val="000D58B9"/>
    <w:rPr>
      <w:i/>
      <w:iCs/>
      <w:color w:val="8A4203" w:themeColor="accent2" w:themeShade="80"/>
    </w:rPr>
  </w:style>
  <w:style w:type="paragraph" w:styleId="Title">
    <w:name w:val="Title"/>
    <w:basedOn w:val="Normal"/>
    <w:next w:val="Normal"/>
    <w:link w:val="TitleChar"/>
    <w:uiPriority w:val="1"/>
    <w:semiHidden/>
    <w:unhideWhenUsed/>
    <w:rsid w:val="000D58B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8A4203" w:themeColor="accent2" w:themeShade="80"/>
      <w:spacing w:val="-10"/>
      <w:kern w:val="28"/>
      <w:sz w:val="8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58B9"/>
    <w:rPr>
      <w:b/>
      <w:i/>
      <w:iCs/>
      <w:color w:val="8A4203" w:themeColor="accent2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58B9"/>
    <w:pPr>
      <w:spacing w:before="360" w:after="360" w:line="240" w:lineRule="auto"/>
      <w:ind w:left="691" w:right="691"/>
    </w:pPr>
    <w:rPr>
      <w:i/>
      <w:iCs/>
      <w:color w:val="8A4203" w:themeColor="accent2" w:themeShade="80"/>
      <w:spacing w:val="14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58B9"/>
    <w:rPr>
      <w:i/>
      <w:iCs/>
      <w:color w:val="8A4203" w:themeColor="accent2" w:themeShade="80"/>
      <w:spacing w:val="14"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D58B9"/>
    <w:rPr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72C6" w:themeColor="accent1"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"/>
    <w:semiHidden/>
    <w:rsid w:val="000D58B9"/>
    <w:rPr>
      <w:rFonts w:asciiTheme="majorHAnsi" w:eastAsiaTheme="majorEastAsia" w:hAnsiTheme="majorHAnsi" w:cstheme="majorBidi"/>
      <w:color w:val="8A4203" w:themeColor="accent2" w:themeShade="80"/>
      <w:spacing w:val="-10"/>
      <w:kern w:val="28"/>
      <w:sz w:val="84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Salutation">
    <w:name w:val="Salutation"/>
    <w:basedOn w:val="Normal"/>
    <w:next w:val="Address"/>
    <w:link w:val="SalutationChar"/>
    <w:uiPriority w:val="2"/>
    <w:unhideWhenUsed/>
    <w:qFormat/>
    <w:pPr>
      <w:spacing w:before="1000" w:after="120" w:line="240" w:lineRule="auto"/>
      <w:contextualSpacing/>
    </w:pPr>
    <w:rPr>
      <w:rFonts w:asciiTheme="majorHAnsi" w:hAnsiTheme="majorHAnsi"/>
      <w:caps/>
      <w:color w:val="0072C6" w:themeColor="accent1"/>
      <w:sz w:val="72"/>
    </w:rPr>
  </w:style>
  <w:style w:type="character" w:customStyle="1" w:styleId="SalutationChar">
    <w:name w:val="Salutation Char"/>
    <w:basedOn w:val="DefaultParagraphFont"/>
    <w:link w:val="Salutation"/>
    <w:uiPriority w:val="2"/>
    <w:rsid w:val="000D58B9"/>
    <w:rPr>
      <w:rFonts w:asciiTheme="majorHAnsi" w:hAnsiTheme="majorHAnsi"/>
      <w:caps/>
      <w:color w:val="0072C6" w:themeColor="accent1"/>
      <w:sz w:val="72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D58B9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B9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58B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58B9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58B9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58B9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58B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8B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8B9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8B9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58B9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58B9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58B9"/>
    <w:pPr>
      <w:spacing w:before="0"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58B9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D58B9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58B9"/>
    <w:pPr>
      <w:spacing w:before="0"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58B9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58B9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58B9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0D5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58B9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58B9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58B9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R\AppData\Roaming\Microsoft\Templates\Business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EF9B8F7BFC41909571B96D16E66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466DC-04A3-42AB-B490-EEFE9D1D774D}"/>
      </w:docPartPr>
      <w:docPartBody>
        <w:p w:rsidR="00231EA1" w:rsidRDefault="00000000">
          <w:pPr>
            <w:pStyle w:val="1BEF9B8F7BFC41909571B96D16E6626A"/>
          </w:pPr>
          <w:r>
            <w:t>Sincerely,</w:t>
          </w:r>
        </w:p>
      </w:docPartBody>
    </w:docPart>
    <w:docPart>
      <w:docPartPr>
        <w:name w:val="996DC639403748C09128562031269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CEDB9-BAB3-42F4-8640-4A5AF3E3559D}"/>
      </w:docPartPr>
      <w:docPartBody>
        <w:p w:rsidR="00231EA1" w:rsidRDefault="00000000">
          <w:pPr>
            <w:pStyle w:val="996DC639403748C09128562031269F16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15"/>
    <w:rsid w:val="0002155D"/>
    <w:rsid w:val="00231EA1"/>
    <w:rsid w:val="0095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EF9B8F7BFC41909571B96D16E6626A">
    <w:name w:val="1BEF9B8F7BFC41909571B96D16E6626A"/>
  </w:style>
  <w:style w:type="paragraph" w:customStyle="1" w:styleId="996DC639403748C09128562031269F16">
    <w:name w:val="996DC639403748C09128562031269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6E82FE-3E80-478C-96A9-C8863B718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</Template>
  <TotalTime>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</dc:creator>
  <cp:keywords/>
  <dc:description/>
  <cp:lastModifiedBy>Starr Payne</cp:lastModifiedBy>
  <cp:revision>6</cp:revision>
  <cp:lastPrinted>2023-03-09T23:55:00Z</cp:lastPrinted>
  <dcterms:created xsi:type="dcterms:W3CDTF">2023-03-09T23:51:00Z</dcterms:created>
  <dcterms:modified xsi:type="dcterms:W3CDTF">2023-03-10T00:01:00Z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  <property fmtid="{D5CDD505-2E9C-101B-9397-08002B2CF9AE}" pid="4" name="AssetID">
    <vt:lpwstr>TF10002007</vt:lpwstr>
  </property>
</Properties>
</file>